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E0842" w14:textId="02D4D353" w:rsidR="00365841" w:rsidRPr="00AC211E" w:rsidRDefault="00C36BCC" w:rsidP="00FD1E2C">
      <w:pPr>
        <w:pStyle w:val="Heading1"/>
        <w:rPr>
          <w:sz w:val="36"/>
          <w:szCs w:val="36"/>
        </w:rPr>
      </w:pPr>
      <w:r>
        <w:rPr>
          <w:sz w:val="36"/>
          <w:szCs w:val="36"/>
        </w:rPr>
        <w:t>Online live t</w:t>
      </w:r>
      <w:r w:rsidR="000D2D6A" w:rsidRPr="00AC211E">
        <w:rPr>
          <w:sz w:val="36"/>
          <w:szCs w:val="36"/>
        </w:rPr>
        <w:t>raining</w:t>
      </w:r>
      <w:r w:rsidR="00811B9D">
        <w:rPr>
          <w:sz w:val="36"/>
          <w:szCs w:val="36"/>
        </w:rPr>
        <w:t xml:space="preserve"> </w:t>
      </w:r>
      <w:r w:rsidR="000D2D6A" w:rsidRPr="00AC211E">
        <w:rPr>
          <w:sz w:val="36"/>
          <w:szCs w:val="36"/>
        </w:rPr>
        <w:t>booking form</w:t>
      </w:r>
    </w:p>
    <w:p w14:paraId="6BA7CBFC" w14:textId="5A71949C" w:rsidR="006D2099" w:rsidRDefault="00AC211E" w:rsidP="00811B9D">
      <w:pPr>
        <w:pStyle w:val="Heading2"/>
        <w:rPr>
          <w:sz w:val="28"/>
          <w:szCs w:val="28"/>
        </w:rPr>
      </w:pPr>
      <w:r w:rsidRPr="00AC211E">
        <w:rPr>
          <w:sz w:val="28"/>
          <w:szCs w:val="28"/>
        </w:rPr>
        <w:t>Customer information</w:t>
      </w:r>
    </w:p>
    <w:p w14:paraId="0674A57C" w14:textId="0B7B87C0" w:rsidR="00811B9D" w:rsidRPr="00811B9D" w:rsidRDefault="00811B9D" w:rsidP="00811B9D">
      <w:r>
        <w:rPr>
          <w:noProof/>
        </w:rPr>
        <mc:AlternateContent>
          <mc:Choice Requires="wps">
            <w:drawing>
              <wp:anchor distT="0" distB="0" distL="114300" distR="114300" simplePos="0" relativeHeight="251659264" behindDoc="1" locked="0" layoutInCell="1" allowOverlap="1" wp14:anchorId="1D137AA3" wp14:editId="6655F227">
                <wp:simplePos x="0" y="0"/>
                <wp:positionH relativeFrom="column">
                  <wp:posOffset>0</wp:posOffset>
                </wp:positionH>
                <wp:positionV relativeFrom="paragraph">
                  <wp:posOffset>97155</wp:posOffset>
                </wp:positionV>
                <wp:extent cx="6172200" cy="2095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72200" cy="2095500"/>
                        </a:xfrm>
                        <a:prstGeom prst="rect">
                          <a:avLst/>
                        </a:prstGeom>
                        <a:solidFill>
                          <a:schemeClr val="accent1">
                            <a:alpha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C8DCD" id="Rectangle 2" o:spid="_x0000_s1026" style="position:absolute;margin-left:0;margin-top:7.65pt;width:486pt;height:1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" fillcolor="#4472c4 [3204]" strokecolor="#1f3763 [1604]" strokeweight="1pt">
                <v:fill opacity="9766f"/>
              </v:rect>
            </w:pict>
          </mc:Fallback>
        </mc:AlternateContent>
      </w:r>
    </w:p>
    <w:p w14:paraId="1F4974F7" w14:textId="1759917F" w:rsidR="00FD1E2C" w:rsidRDefault="00244484" w:rsidP="00FD1E2C">
      <w:r>
        <w:t xml:space="preserve">  </w:t>
      </w:r>
      <w:r w:rsidR="00FD1E2C">
        <w:t xml:space="preserve">Organisation name </w:t>
      </w:r>
      <w:sdt>
        <w:sdtPr>
          <w:id w:val="-1365134323"/>
          <w:placeholder>
            <w:docPart w:val="BC561D1FC65B4F8BA7B9546B6C1782A8"/>
          </w:placeholder>
          <w:showingPlcHdr/>
        </w:sdtPr>
        <w:sdtEndPr/>
        <w:sdtContent>
          <w:r w:rsidR="00FD1E2C" w:rsidRPr="00E55529">
            <w:rPr>
              <w:rStyle w:val="PlaceholderText"/>
            </w:rPr>
            <w:t>Click or tap here to enter text.</w:t>
          </w:r>
        </w:sdtContent>
      </w:sdt>
    </w:p>
    <w:p w14:paraId="6018E94B" w14:textId="53F4B0DB" w:rsidR="00FD1E2C" w:rsidRDefault="00244484" w:rsidP="00FD1E2C">
      <w:r>
        <w:t xml:space="preserve">  </w:t>
      </w:r>
      <w:r w:rsidR="00FD1E2C">
        <w:t xml:space="preserve">Person making booking </w:t>
      </w:r>
      <w:sdt>
        <w:sdtPr>
          <w:id w:val="1259789855"/>
          <w:placeholder>
            <w:docPart w:val="D007BD0248EC4EA8842B6BFA837CDEFC"/>
          </w:placeholder>
          <w:showingPlcHdr/>
        </w:sdtPr>
        <w:sdtEndPr/>
        <w:sdtContent>
          <w:r w:rsidR="00FD1E2C" w:rsidRPr="00E55529">
            <w:rPr>
              <w:rStyle w:val="PlaceholderText"/>
            </w:rPr>
            <w:t>Click or tap here to enter text.</w:t>
          </w:r>
        </w:sdtContent>
      </w:sdt>
    </w:p>
    <w:p w14:paraId="36BAB99D" w14:textId="2487D9B1" w:rsidR="00FD1E2C" w:rsidRDefault="00244484" w:rsidP="00FD1E2C">
      <w:r>
        <w:t xml:space="preserve">  </w:t>
      </w:r>
      <w:r w:rsidR="00FD1E2C">
        <w:t xml:space="preserve">Phone number </w:t>
      </w:r>
      <w:sdt>
        <w:sdtPr>
          <w:id w:val="-2042126440"/>
          <w:placeholder>
            <w:docPart w:val="49D0BD755ADE42979E137001D0FE4BE0"/>
          </w:placeholder>
          <w:showingPlcHdr/>
        </w:sdtPr>
        <w:sdtEndPr/>
        <w:sdtContent>
          <w:r w:rsidR="00FD1E2C" w:rsidRPr="00E55529">
            <w:rPr>
              <w:rStyle w:val="PlaceholderText"/>
            </w:rPr>
            <w:t>Click or tap here to enter text.</w:t>
          </w:r>
        </w:sdtContent>
      </w:sdt>
    </w:p>
    <w:p w14:paraId="346F8DEF" w14:textId="2F9B8D7A" w:rsidR="00FD1E2C" w:rsidRDefault="00244484" w:rsidP="00FD1E2C">
      <w:r>
        <w:t xml:space="preserve">  </w:t>
      </w:r>
      <w:r w:rsidR="00FD1E2C">
        <w:t>Email</w:t>
      </w:r>
      <w:r w:rsidR="00AB0C3F">
        <w:t xml:space="preserve"> address</w:t>
      </w:r>
      <w:r w:rsidR="00FD1E2C">
        <w:t xml:space="preserve"> </w:t>
      </w:r>
      <w:sdt>
        <w:sdtPr>
          <w:id w:val="-1248807495"/>
          <w:placeholder>
            <w:docPart w:val="C610004F7F674F98A15C81255D80FCE4"/>
          </w:placeholder>
          <w:showingPlcHdr/>
        </w:sdtPr>
        <w:sdtEndPr/>
        <w:sdtContent>
          <w:r w:rsidR="00FD1E2C" w:rsidRPr="00E55529">
            <w:rPr>
              <w:rStyle w:val="PlaceholderText"/>
            </w:rPr>
            <w:t>Click or tap here to enter text.</w:t>
          </w:r>
        </w:sdtContent>
      </w:sdt>
    </w:p>
    <w:p w14:paraId="36A4D1C2" w14:textId="7FDCC33C" w:rsidR="00AC211E" w:rsidRDefault="00244484" w:rsidP="00AC211E">
      <w:r>
        <w:t xml:space="preserve">  </w:t>
      </w:r>
      <w:r w:rsidR="00AC211E">
        <w:t xml:space="preserve">Organisation turnover </w:t>
      </w:r>
      <w:sdt>
        <w:sdtPr>
          <w:tag w:val="r"/>
          <w:id w:val="1981883509"/>
          <w:placeholder>
            <w:docPart w:val="389345C67B664A658A86CB3D82E83DBA"/>
          </w:placeholder>
          <w:showingPlcHdr/>
          <w:dropDownList>
            <w:listItem w:value="Choose an item."/>
            <w:listItem w:displayText="Under £20,000" w:value="Under £20,000"/>
            <w:listItem w:displayText="£20,000 - £500,000" w:value="£20,000 - £500,000"/>
            <w:listItem w:displayText="£500,00 + " w:value="£500,00 + "/>
          </w:dropDownList>
        </w:sdtPr>
        <w:sdtEndPr/>
        <w:sdtContent>
          <w:r w:rsidR="00AC211E" w:rsidRPr="00E55529">
            <w:rPr>
              <w:rStyle w:val="PlaceholderText"/>
            </w:rPr>
            <w:t>Choose an item.</w:t>
          </w:r>
        </w:sdtContent>
      </w:sdt>
    </w:p>
    <w:p w14:paraId="6C0FC156" w14:textId="135AAF21" w:rsidR="00AC211E" w:rsidRDefault="00244484" w:rsidP="00AC211E">
      <w:r>
        <w:t xml:space="preserve">  </w:t>
      </w:r>
      <w:r w:rsidR="00AC211E">
        <w:t xml:space="preserve">How did you hear about our training? </w:t>
      </w:r>
      <w:sdt>
        <w:sdtPr>
          <w:id w:val="-1927414191"/>
          <w:placeholder>
            <w:docPart w:val="C6D59CBE4124434289E4FE626FF21751"/>
          </w:placeholder>
          <w:showingPlcHdr/>
          <w:dropDownList>
            <w:listItem w:value="Choose an item."/>
            <w:listItem w:displayText="Online search" w:value="Online search"/>
            <w:listItem w:displayText="Word of mouth" w:value="Word of mouth"/>
            <w:listItem w:displayText="Signposted by another LGBTQ organisation" w:value="Signposted by another LGBTQ organisation"/>
            <w:listItem w:displayText="Switchboard newsletter" w:value="Switchboard newsletter"/>
            <w:listItem w:displayText="Switcboard social media" w:value="Switcboard social media"/>
            <w:listItem w:displayText="Other" w:value="Other"/>
          </w:dropDownList>
        </w:sdtPr>
        <w:sdtEndPr/>
        <w:sdtContent>
          <w:r w:rsidR="006D2099" w:rsidRPr="00E55529">
            <w:rPr>
              <w:rStyle w:val="PlaceholderText"/>
            </w:rPr>
            <w:t>Choose an item.</w:t>
          </w:r>
        </w:sdtContent>
      </w:sdt>
    </w:p>
    <w:p w14:paraId="3638CA7A" w14:textId="22E53374" w:rsidR="00F66DD7" w:rsidRDefault="00244484" w:rsidP="00F66DD7">
      <w:r>
        <w:t xml:space="preserve"> </w:t>
      </w:r>
      <w:r w:rsidR="00F66DD7">
        <w:t xml:space="preserve"> </w:t>
      </w:r>
      <w:r w:rsidR="00F66DD7">
        <w:t xml:space="preserve">Click </w:t>
      </w:r>
      <w:hyperlink r:id="rId10" w:history="1">
        <w:r w:rsidR="00F66DD7">
          <w:rPr>
            <w:rStyle w:val="Hyperlink"/>
          </w:rPr>
          <w:t>here</w:t>
        </w:r>
      </w:hyperlink>
      <w:r w:rsidR="00F66DD7">
        <w:t xml:space="preserve"> to receive our monthly newsletter.</w:t>
      </w:r>
    </w:p>
    <w:p w14:paraId="3378F37C" w14:textId="3BBC7E9D" w:rsidR="00AB0C3F" w:rsidRDefault="00AB0C3F" w:rsidP="00AC211E"/>
    <w:p w14:paraId="42219D9C" w14:textId="77777777" w:rsidR="006D2099" w:rsidRDefault="006D2099" w:rsidP="00AC211E"/>
    <w:p w14:paraId="1EA8410A" w14:textId="77777777" w:rsidR="006D2099" w:rsidRPr="006D2099" w:rsidRDefault="006D2099" w:rsidP="006D2099">
      <w:pPr>
        <w:pStyle w:val="Heading2"/>
        <w:rPr>
          <w:sz w:val="28"/>
          <w:szCs w:val="28"/>
        </w:rPr>
      </w:pPr>
      <w:r w:rsidRPr="006D2099">
        <w:rPr>
          <w:sz w:val="28"/>
          <w:szCs w:val="28"/>
        </w:rPr>
        <w:t>About the training</w:t>
      </w:r>
    </w:p>
    <w:p w14:paraId="37D3EE88" w14:textId="128FEDC3" w:rsidR="006D2099" w:rsidRDefault="00811B9D" w:rsidP="00AC211E">
      <w:r>
        <w:rPr>
          <w:noProof/>
        </w:rPr>
        <mc:AlternateContent>
          <mc:Choice Requires="wps">
            <w:drawing>
              <wp:anchor distT="0" distB="0" distL="114300" distR="114300" simplePos="0" relativeHeight="251660288" behindDoc="1" locked="0" layoutInCell="1" allowOverlap="1" wp14:anchorId="36A11C52" wp14:editId="6CFAB6AB">
                <wp:simplePos x="0" y="0"/>
                <wp:positionH relativeFrom="margin">
                  <wp:align>left</wp:align>
                </wp:positionH>
                <wp:positionV relativeFrom="paragraph">
                  <wp:posOffset>158750</wp:posOffset>
                </wp:positionV>
                <wp:extent cx="6190615" cy="2514600"/>
                <wp:effectExtent l="0" t="0" r="19685" b="19050"/>
                <wp:wrapNone/>
                <wp:docPr id="3" name="Rectangle 3"/>
                <wp:cNvGraphicFramePr/>
                <a:graphic xmlns:a="http://schemas.openxmlformats.org/drawingml/2006/main">
                  <a:graphicData uri="http://schemas.microsoft.com/office/word/2010/wordprocessingShape">
                    <wps:wsp>
                      <wps:cNvSpPr/>
                      <wps:spPr>
                        <a:xfrm>
                          <a:off x="0" y="0"/>
                          <a:ext cx="6190615" cy="2514600"/>
                        </a:xfrm>
                        <a:prstGeom prst="rect">
                          <a:avLst/>
                        </a:prstGeom>
                        <a:solidFill>
                          <a:schemeClr val="accent1">
                            <a:alpha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8246" id="Rectangle 3" o:spid="_x0000_s1026" style="position:absolute;margin-left:0;margin-top:12.5pt;width:487.45pt;height:19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" fillcolor="#4472c4 [3204]" strokecolor="#1f3763 [1604]" strokeweight="1pt">
                <v:fill opacity="9766f"/>
                <w10:wrap anchorx="margin"/>
              </v:rect>
            </w:pict>
          </mc:Fallback>
        </mc:AlternateContent>
      </w:r>
    </w:p>
    <w:p w14:paraId="58729F56" w14:textId="7C19B916" w:rsidR="00AB0C3F" w:rsidRDefault="00244484" w:rsidP="00AC211E">
      <w:r>
        <w:t xml:space="preserve">  </w:t>
      </w:r>
      <w:r w:rsidR="00AB0C3F">
        <w:t xml:space="preserve">Reason for requesting this training  </w:t>
      </w:r>
      <w:sdt>
        <w:sdtPr>
          <w:id w:val="-274868314"/>
          <w:placeholder>
            <w:docPart w:val="B9EF72A479C84FABB7F4BA2B14D17CA6"/>
          </w:placeholder>
          <w:showingPlcHdr/>
        </w:sdtPr>
        <w:sdtEndPr/>
        <w:sdtContent>
          <w:r w:rsidR="00AB0C3F" w:rsidRPr="00E55529">
            <w:rPr>
              <w:rStyle w:val="PlaceholderText"/>
            </w:rPr>
            <w:t>Click or tap here to enter text.</w:t>
          </w:r>
        </w:sdtContent>
      </w:sdt>
    </w:p>
    <w:p w14:paraId="40578E78" w14:textId="4CBF32FD" w:rsidR="006D2099" w:rsidRDefault="00244484" w:rsidP="00AC211E">
      <w:r>
        <w:t xml:space="preserve">  </w:t>
      </w:r>
      <w:r w:rsidR="006D2099">
        <w:t>Title of workshop</w:t>
      </w:r>
      <w:r w:rsidR="00AB0C3F">
        <w:t xml:space="preserve"> </w:t>
      </w:r>
      <w:r w:rsidR="006D2099">
        <w:t xml:space="preserve"> </w:t>
      </w:r>
      <w:sdt>
        <w:sdtPr>
          <w:id w:val="1742365549"/>
          <w:placeholder>
            <w:docPart w:val="BE06801E7A674C1787E6560CA2736C51"/>
          </w:placeholder>
          <w:showingPlcHdr/>
          <w:comboBox>
            <w:listItem w:value="Choose an item."/>
            <w:listItem w:displayText="LGBTQ inclusion  in healthcare" w:value="LGBTQ inclusion  in healthcare"/>
            <w:listItem w:displayText="LGBTQ inclusion in care home settings" w:value="LGBTQ inclusion in care home settings"/>
            <w:listItem w:displayText="Bespoke course" w:value="Bespoke course"/>
          </w:comboBox>
        </w:sdtPr>
        <w:sdtEndPr/>
        <w:sdtContent>
          <w:r w:rsidR="006D2099" w:rsidRPr="00E55529">
            <w:rPr>
              <w:rStyle w:val="PlaceholderText"/>
            </w:rPr>
            <w:t>Choose an item.</w:t>
          </w:r>
        </w:sdtContent>
      </w:sdt>
    </w:p>
    <w:p w14:paraId="7A015E78" w14:textId="3BBA7CC4" w:rsidR="006D2099" w:rsidRDefault="00244484" w:rsidP="00AC211E">
      <w:r>
        <w:t xml:space="preserve">  </w:t>
      </w:r>
      <w:r w:rsidR="006D2099">
        <w:t>Desired length of course</w:t>
      </w:r>
      <w:r w:rsidR="00AB0C3F">
        <w:t xml:space="preserve"> </w:t>
      </w:r>
      <w:r w:rsidR="006D2099">
        <w:t xml:space="preserve"> </w:t>
      </w:r>
      <w:sdt>
        <w:sdtPr>
          <w:id w:val="838196769"/>
          <w:placeholder>
            <w:docPart w:val="E8BCBCF28C44430983E8A8FE7E71C4B9"/>
          </w:placeholder>
          <w:showingPlcHdr/>
          <w:dropDownList>
            <w:listItem w:value="Choose an item."/>
            <w:listItem w:displayText="2 hours" w:value="2 hours"/>
            <w:listItem w:displayText="2.5 hours" w:value="2.5 hours"/>
            <w:listItem w:displayText="3 hours" w:value="3 hours"/>
            <w:listItem w:displayText="3.5 hours" w:value="3.5 hours"/>
          </w:dropDownList>
        </w:sdtPr>
        <w:sdtEndPr/>
        <w:sdtContent>
          <w:r w:rsidR="006D2099" w:rsidRPr="00E55529">
            <w:rPr>
              <w:rStyle w:val="PlaceholderText"/>
            </w:rPr>
            <w:t>Choose an item.</w:t>
          </w:r>
        </w:sdtContent>
      </w:sdt>
    </w:p>
    <w:p w14:paraId="2192095F" w14:textId="51D02B54" w:rsidR="00AB0C3F" w:rsidRDefault="00244484" w:rsidP="00AC211E">
      <w:r>
        <w:t xml:space="preserve">  </w:t>
      </w:r>
      <w:r w:rsidR="00AB0C3F">
        <w:t xml:space="preserve">Date of course  </w:t>
      </w:r>
      <w:sdt>
        <w:sdtPr>
          <w:id w:val="-1839073933"/>
          <w:placeholder>
            <w:docPart w:val="3BAB6386984B4E9F8D341A9205392D47"/>
          </w:placeholder>
          <w:showingPlcHdr/>
          <w:date>
            <w:dateFormat w:val="dd/MM/yyyy"/>
            <w:lid w:val="en-GB"/>
            <w:storeMappedDataAs w:val="dateTime"/>
            <w:calendar w:val="gregorian"/>
          </w:date>
        </w:sdtPr>
        <w:sdtEndPr/>
        <w:sdtContent>
          <w:r w:rsidR="00AB0C3F" w:rsidRPr="00E55529">
            <w:rPr>
              <w:rStyle w:val="PlaceholderText"/>
            </w:rPr>
            <w:t>Click or tap to enter a date.</w:t>
          </w:r>
        </w:sdtContent>
      </w:sdt>
    </w:p>
    <w:p w14:paraId="42E621E6" w14:textId="5A30813C" w:rsidR="006F3F03" w:rsidRDefault="00244484" w:rsidP="006F3F03">
      <w:r>
        <w:t xml:space="preserve">  </w:t>
      </w:r>
      <w:r w:rsidR="006F3F03" w:rsidRPr="006F3F03">
        <w:t>The training agreement is for up to 1</w:t>
      </w:r>
      <w:r w:rsidR="006F3F03">
        <w:t>6</w:t>
      </w:r>
      <w:r w:rsidR="006F3F03" w:rsidRPr="006F3F03">
        <w:t xml:space="preserve"> participants (with some exceptions and unless otherwise </w:t>
      </w:r>
      <w:r w:rsidR="00377804">
        <w:t xml:space="preserve">                  </w:t>
      </w:r>
      <w:r w:rsidR="006F3F03" w:rsidRPr="006F3F03">
        <w:t>agreed)</w:t>
      </w:r>
      <w:r w:rsidR="0095288D">
        <w:t>.</w:t>
      </w:r>
      <w:r w:rsidR="006F3F03" w:rsidRPr="006F3F03">
        <w:t xml:space="preserve">  How many </w:t>
      </w:r>
      <w:r w:rsidR="006F3F03">
        <w:t>do you expect to attend the course</w:t>
      </w:r>
      <w:r w:rsidR="006F3F03" w:rsidRPr="006F3F03">
        <w:t>?</w:t>
      </w:r>
      <w:r w:rsidR="006F3F03">
        <w:t xml:space="preserve">  </w:t>
      </w:r>
      <w:sdt>
        <w:sdtPr>
          <w:id w:val="-763997849"/>
          <w:placeholder>
            <w:docPart w:val="DefaultPlaceholder_-1854013440"/>
          </w:placeholder>
          <w:showingPlcHdr/>
        </w:sdtPr>
        <w:sdtEndPr/>
        <w:sdtContent>
          <w:r w:rsidR="00FD141E" w:rsidRPr="00377804">
            <w:t>Click or tap here to enter text.</w:t>
          </w:r>
        </w:sdtContent>
      </w:sdt>
    </w:p>
    <w:p w14:paraId="18D08549" w14:textId="25BC77A0" w:rsidR="00FD141E" w:rsidRDefault="00377804" w:rsidP="006F3F03">
      <w:r>
        <w:t xml:space="preserve">  </w:t>
      </w:r>
      <w:r w:rsidR="0095288D">
        <w:t xml:space="preserve">What kind of work roles will the participants </w:t>
      </w:r>
      <w:r w:rsidR="00FD141E">
        <w:t xml:space="preserve">have?  </w:t>
      </w:r>
      <w:sdt>
        <w:sdtPr>
          <w:id w:val="1025830645"/>
          <w:placeholder>
            <w:docPart w:val="DefaultPlaceholder_-1854013440"/>
          </w:placeholder>
          <w:showingPlcHdr/>
        </w:sdtPr>
        <w:sdtEndPr/>
        <w:sdtContent>
          <w:r w:rsidR="00FD141E" w:rsidRPr="002F2A78">
            <w:rPr>
              <w:rStyle w:val="PlaceholderText"/>
            </w:rPr>
            <w:t>Click or tap here to enter text.</w:t>
          </w:r>
        </w:sdtContent>
      </w:sdt>
    </w:p>
    <w:p w14:paraId="3208A752" w14:textId="1C079715" w:rsidR="00377804" w:rsidRDefault="00FD141E" w:rsidP="006F3F03">
      <w:r>
        <w:t xml:space="preserve"> </w:t>
      </w:r>
      <w:r w:rsidR="00377804">
        <w:t xml:space="preserve"> Is your team familiar with using Zoom for meetings, training etc.?  </w:t>
      </w:r>
      <w:sdt>
        <w:sdtPr>
          <w:id w:val="-390354064"/>
          <w:placeholder>
            <w:docPart w:val="F6C1A6F90995414DB16F989E80AF6DF8"/>
          </w:placeholder>
          <w:showingPlcHdr/>
        </w:sdtPr>
        <w:sdtEndPr/>
        <w:sdtContent>
          <w:r w:rsidR="00377804" w:rsidRPr="002F2A78">
            <w:rPr>
              <w:rStyle w:val="PlaceholderText"/>
            </w:rPr>
            <w:t>Click or tap here to enter text.</w:t>
          </w:r>
        </w:sdtContent>
      </w:sdt>
    </w:p>
    <w:p w14:paraId="2DCA19BD" w14:textId="4CFCE778" w:rsidR="0095288D" w:rsidRDefault="00377804" w:rsidP="006F3F03">
      <w:r>
        <w:t xml:space="preserve">  </w:t>
      </w:r>
      <w:r w:rsidR="00FD141E">
        <w:t xml:space="preserve">Is there any other information you think the trainer will find helpful?  </w:t>
      </w:r>
      <w:sdt>
        <w:sdtPr>
          <w:id w:val="-691149041"/>
          <w:placeholder>
            <w:docPart w:val="DefaultPlaceholder_-1854013440"/>
          </w:placeholder>
          <w:showingPlcHdr/>
        </w:sdtPr>
        <w:sdtEndPr/>
        <w:sdtContent>
          <w:r w:rsidR="00FD141E" w:rsidRPr="002F2A78">
            <w:rPr>
              <w:rStyle w:val="PlaceholderText"/>
            </w:rPr>
            <w:t>Click or tap here to enter text.</w:t>
          </w:r>
        </w:sdtContent>
      </w:sdt>
      <w:r w:rsidR="00FD141E">
        <w:t xml:space="preserve"> </w:t>
      </w:r>
    </w:p>
    <w:p w14:paraId="384F0CAB" w14:textId="77777777" w:rsidR="00377804" w:rsidRDefault="00377804"/>
    <w:p w14:paraId="65E4837E" w14:textId="4DEDD69C" w:rsidR="00FD141E" w:rsidRDefault="00FD141E">
      <w:r>
        <w:br w:type="page"/>
      </w:r>
    </w:p>
    <w:p w14:paraId="1025308E" w14:textId="18C14BD7" w:rsidR="00AB0C3F" w:rsidRPr="00AB0C3F" w:rsidRDefault="00AB0C3F" w:rsidP="00AB0C3F">
      <w:pPr>
        <w:pStyle w:val="Heading2"/>
        <w:rPr>
          <w:sz w:val="28"/>
          <w:szCs w:val="28"/>
        </w:rPr>
      </w:pPr>
      <w:r w:rsidRPr="00AB0C3F">
        <w:rPr>
          <w:sz w:val="28"/>
          <w:szCs w:val="28"/>
        </w:rPr>
        <w:lastRenderedPageBreak/>
        <w:t>Booking and payment information</w:t>
      </w:r>
    </w:p>
    <w:p w14:paraId="7DC47819" w14:textId="4036D348" w:rsidR="00AB0C3F" w:rsidRDefault="00811B9D" w:rsidP="00AC211E">
      <w:r>
        <w:rPr>
          <w:noProof/>
        </w:rPr>
        <mc:AlternateContent>
          <mc:Choice Requires="wps">
            <w:drawing>
              <wp:anchor distT="0" distB="0" distL="114300" distR="114300" simplePos="0" relativeHeight="251661312" behindDoc="1" locked="0" layoutInCell="1" allowOverlap="1" wp14:anchorId="1254357E" wp14:editId="3AB11FA6">
                <wp:simplePos x="0" y="0"/>
                <wp:positionH relativeFrom="column">
                  <wp:posOffset>6350</wp:posOffset>
                </wp:positionH>
                <wp:positionV relativeFrom="paragraph">
                  <wp:posOffset>123190</wp:posOffset>
                </wp:positionV>
                <wp:extent cx="6172200" cy="12446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6172200" cy="1244600"/>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C1A2" id="Rectangle 4" o:spid="_x0000_s1026" style="position:absolute;margin-left:.5pt;margin-top:9.7pt;width:486pt;height: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" fillcolor="#4472c4 [3204]" strokecolor="#1f3763 [1604]" strokeweight="1pt">
                <v:fill opacity="9252f"/>
              </v:rect>
            </w:pict>
          </mc:Fallback>
        </mc:AlternateContent>
      </w:r>
    </w:p>
    <w:p w14:paraId="75403FFB" w14:textId="5B744A77" w:rsidR="00AB0C3F" w:rsidRDefault="00FC4B55" w:rsidP="00AC211E">
      <w:r>
        <w:t xml:space="preserve">  </w:t>
      </w:r>
      <w:r w:rsidR="00AB0C3F">
        <w:t xml:space="preserve">Agreed cost of workshop </w:t>
      </w:r>
      <w:sdt>
        <w:sdtPr>
          <w:id w:val="-2121990371"/>
          <w:placeholder>
            <w:docPart w:val="DAD8A2BE248C4320BFE13C72A0F9DD6B"/>
          </w:placeholder>
          <w:showingPlcHdr/>
        </w:sdtPr>
        <w:sdtEndPr/>
        <w:sdtContent>
          <w:r w:rsidR="00AB0C3F" w:rsidRPr="00E55529">
            <w:rPr>
              <w:rStyle w:val="PlaceholderText"/>
            </w:rPr>
            <w:t>Click or tap here to enter text.</w:t>
          </w:r>
        </w:sdtContent>
      </w:sdt>
    </w:p>
    <w:p w14:paraId="3CE3656A" w14:textId="617878B6" w:rsidR="00AB0C3F" w:rsidRDefault="00FC4B55" w:rsidP="00AC211E">
      <w:r>
        <w:t xml:space="preserve">  </w:t>
      </w:r>
      <w:r w:rsidR="00AB0C3F">
        <w:t xml:space="preserve">Purchase order number (if required) </w:t>
      </w:r>
      <w:sdt>
        <w:sdtPr>
          <w:id w:val="804889537"/>
          <w:placeholder>
            <w:docPart w:val="2A730AFF2BF84D329257018646923622"/>
          </w:placeholder>
          <w:showingPlcHdr/>
        </w:sdtPr>
        <w:sdtEndPr/>
        <w:sdtContent>
          <w:r w:rsidR="00AB0C3F" w:rsidRPr="00E55529">
            <w:rPr>
              <w:rStyle w:val="PlaceholderText"/>
            </w:rPr>
            <w:t>Click or tap here to enter text.</w:t>
          </w:r>
        </w:sdtContent>
      </w:sdt>
    </w:p>
    <w:p w14:paraId="7AB65644" w14:textId="6ECEF530" w:rsidR="00AB0C3F" w:rsidRDefault="00FC4B55" w:rsidP="00AC211E">
      <w:r>
        <w:t xml:space="preserve">  </w:t>
      </w:r>
      <w:r w:rsidR="00AB0C3F">
        <w:t xml:space="preserve">Name and email address of person to send invoice to </w:t>
      </w:r>
      <w:sdt>
        <w:sdtPr>
          <w:id w:val="65086400"/>
          <w:placeholder>
            <w:docPart w:val="AC78364585CA4E22B63F481A651A05D1"/>
          </w:placeholder>
          <w:showingPlcHdr/>
        </w:sdtPr>
        <w:sdtEndPr/>
        <w:sdtContent>
          <w:r w:rsidR="00AB0C3F" w:rsidRPr="00E55529">
            <w:rPr>
              <w:rStyle w:val="PlaceholderText"/>
            </w:rPr>
            <w:t>Click or tap here to enter text.</w:t>
          </w:r>
        </w:sdtContent>
      </w:sdt>
    </w:p>
    <w:p w14:paraId="401868D6" w14:textId="65918FA6" w:rsidR="00AB0C3F" w:rsidRDefault="00FC4B55" w:rsidP="00AC211E">
      <w:r>
        <w:t xml:space="preserve">  </w:t>
      </w:r>
      <w:r w:rsidR="005B55A3">
        <w:t>I have read, understood and a</w:t>
      </w:r>
      <w:r w:rsidR="006F3F03">
        <w:t>gree to</w:t>
      </w:r>
      <w:r w:rsidR="005B55A3">
        <w:t xml:space="preserve"> the Terms and Conditions below </w:t>
      </w:r>
      <w:sdt>
        <w:sdtPr>
          <w:id w:val="-1747949933"/>
          <w:placeholder>
            <w:docPart w:val="87AE6E456EE84A088CBDC5C6EA4CB5E0"/>
          </w:placeholder>
          <w:showingPlcHdr/>
          <w:dropDownList>
            <w:listItem w:value="Choose an item."/>
            <w:listItem w:displayText="Yes" w:value="Yes"/>
            <w:listItem w:displayText="No" w:value="No"/>
          </w:dropDownList>
        </w:sdtPr>
        <w:sdtEndPr/>
        <w:sdtContent>
          <w:r w:rsidR="005B55A3" w:rsidRPr="00E55529">
            <w:rPr>
              <w:rStyle w:val="PlaceholderText"/>
            </w:rPr>
            <w:t>Choose an item.</w:t>
          </w:r>
        </w:sdtContent>
      </w:sdt>
    </w:p>
    <w:p w14:paraId="7B1EEF90" w14:textId="77777777" w:rsidR="00FD141E" w:rsidRDefault="00FD141E" w:rsidP="005B55A3">
      <w:pPr>
        <w:pStyle w:val="Heading2"/>
        <w:rPr>
          <w:sz w:val="28"/>
          <w:szCs w:val="28"/>
        </w:rPr>
      </w:pPr>
    </w:p>
    <w:p w14:paraId="6B4B25F0" w14:textId="77777777" w:rsidR="00FD141E" w:rsidRPr="00FD141E" w:rsidRDefault="00FD141E" w:rsidP="00FD141E"/>
    <w:p w14:paraId="15BB27A1" w14:textId="6CD966D7" w:rsidR="005B55A3" w:rsidRPr="005B55A3" w:rsidRDefault="005B55A3" w:rsidP="005B55A3">
      <w:pPr>
        <w:pStyle w:val="Heading2"/>
        <w:rPr>
          <w:sz w:val="28"/>
          <w:szCs w:val="28"/>
        </w:rPr>
      </w:pPr>
      <w:r w:rsidRPr="005B55A3">
        <w:rPr>
          <w:sz w:val="28"/>
          <w:szCs w:val="28"/>
        </w:rPr>
        <w:t>Terms and Conditions</w:t>
      </w:r>
    </w:p>
    <w:p w14:paraId="47EC197D" w14:textId="77777777" w:rsidR="00AB0C3F" w:rsidRDefault="00AB0C3F" w:rsidP="00AC211E"/>
    <w:p w14:paraId="479AAD9F" w14:textId="77777777" w:rsidR="005B55A3" w:rsidRDefault="005B55A3" w:rsidP="005B55A3">
      <w:pPr>
        <w:pStyle w:val="Heading3"/>
      </w:pPr>
      <w:r w:rsidRPr="005B55A3">
        <w:t xml:space="preserve">Payment Terms </w:t>
      </w:r>
    </w:p>
    <w:p w14:paraId="1403851B" w14:textId="247F7870" w:rsidR="005B55A3" w:rsidRDefault="005B55A3" w:rsidP="00AC211E">
      <w:r w:rsidRPr="005B55A3">
        <w:t xml:space="preserve">An invoice will be issued prior to the course. Full payment is required on receipt of the invoice and payment should be received within 30 days of the invoice date or 14 days prior to the course commencement date, whichever is earlier. Should the booking be made within 10 working days of the course commencement date, then payment must be made immediately. </w:t>
      </w:r>
      <w:r w:rsidR="00C031FF">
        <w:t>Delivery of the</w:t>
      </w:r>
      <w:r w:rsidRPr="005B55A3">
        <w:t xml:space="preserve"> course may be refused if full payment has not been received and exam results will not be released until full payment has been made. </w:t>
      </w:r>
    </w:p>
    <w:p w14:paraId="66161634" w14:textId="77777777" w:rsidR="005B55A3" w:rsidRDefault="005B55A3" w:rsidP="005B55A3">
      <w:pPr>
        <w:pStyle w:val="Heading3"/>
      </w:pPr>
      <w:r w:rsidRPr="005B55A3">
        <w:t xml:space="preserve">Cancellations </w:t>
      </w:r>
    </w:p>
    <w:p w14:paraId="793CB47F" w14:textId="01F07496" w:rsidR="005D4AE4" w:rsidRDefault="00C031FF" w:rsidP="00AC211E">
      <w:r>
        <w:t xml:space="preserve">Courses </w:t>
      </w:r>
      <w:r w:rsidR="005B55A3" w:rsidRPr="005B55A3">
        <w:t>cancell</w:t>
      </w:r>
      <w:r w:rsidR="002348CF">
        <w:t>ed by the client</w:t>
      </w:r>
      <w:r w:rsidR="005B55A3" w:rsidRPr="005B55A3">
        <w:t xml:space="preserve"> will be refunded as follows: </w:t>
      </w:r>
    </w:p>
    <w:p w14:paraId="59E70888" w14:textId="42773CCB" w:rsidR="005D4AE4" w:rsidRPr="005D4AE4" w:rsidRDefault="005D4AE4" w:rsidP="005D4AE4">
      <w:pPr>
        <w:pStyle w:val="ListParagraph"/>
        <w:numPr>
          <w:ilvl w:val="0"/>
          <w:numId w:val="2"/>
        </w:numPr>
        <w:rPr>
          <w:lang w:eastAsia="ja-JP"/>
        </w:rPr>
      </w:pPr>
      <w:r w:rsidRPr="005D4AE4">
        <w:rPr>
          <w:lang w:eastAsia="ja-JP"/>
        </w:rPr>
        <w:t>Cancellation by clients with less than 6 weeks’ notice:</w:t>
      </w:r>
      <w:r w:rsidRPr="005D4AE4">
        <w:rPr>
          <w:lang w:eastAsia="ja-JP"/>
        </w:rPr>
        <w:tab/>
      </w:r>
      <w:r w:rsidRPr="005D4AE4">
        <w:rPr>
          <w:lang w:eastAsia="ja-JP"/>
        </w:rPr>
        <w:tab/>
        <w:t>25% of total fee</w:t>
      </w:r>
    </w:p>
    <w:p w14:paraId="0F3F2AE4" w14:textId="7363FE7A" w:rsidR="005D4AE4" w:rsidRPr="005D4AE4" w:rsidRDefault="005D4AE4" w:rsidP="005D4AE4">
      <w:pPr>
        <w:pStyle w:val="ListParagraph"/>
        <w:numPr>
          <w:ilvl w:val="0"/>
          <w:numId w:val="2"/>
        </w:numPr>
        <w:rPr>
          <w:lang w:eastAsia="ja-JP"/>
        </w:rPr>
      </w:pPr>
      <w:r w:rsidRPr="005D4AE4">
        <w:rPr>
          <w:lang w:eastAsia="ja-JP"/>
        </w:rPr>
        <w:t>Cancellation by clients with less than 28 days’ notice:</w:t>
      </w:r>
      <w:r w:rsidRPr="005D4AE4">
        <w:rPr>
          <w:lang w:eastAsia="ja-JP"/>
        </w:rPr>
        <w:tab/>
      </w:r>
      <w:r w:rsidRPr="005D4AE4">
        <w:rPr>
          <w:lang w:eastAsia="ja-JP"/>
        </w:rPr>
        <w:tab/>
        <w:t>50% of total fee</w:t>
      </w:r>
    </w:p>
    <w:p w14:paraId="055D2C5F" w14:textId="7FFD9D35" w:rsidR="005D4AE4" w:rsidRPr="005D4AE4" w:rsidRDefault="005D4AE4" w:rsidP="005D4AE4">
      <w:pPr>
        <w:pStyle w:val="ListParagraph"/>
        <w:numPr>
          <w:ilvl w:val="0"/>
          <w:numId w:val="2"/>
        </w:numPr>
        <w:rPr>
          <w:lang w:eastAsia="ja-JP"/>
        </w:rPr>
      </w:pPr>
      <w:r w:rsidRPr="005D4AE4">
        <w:rPr>
          <w:lang w:eastAsia="ja-JP"/>
        </w:rPr>
        <w:t>Cancellation by clients with less than 14 days’ notice:</w:t>
      </w:r>
      <w:r w:rsidRPr="005D4AE4">
        <w:rPr>
          <w:lang w:eastAsia="ja-JP"/>
        </w:rPr>
        <w:tab/>
      </w:r>
      <w:r w:rsidR="00181AAF">
        <w:rPr>
          <w:lang w:eastAsia="ja-JP"/>
        </w:rPr>
        <w:t xml:space="preserve">            </w:t>
      </w:r>
      <w:r w:rsidRPr="005D4AE4">
        <w:rPr>
          <w:lang w:eastAsia="ja-JP"/>
        </w:rPr>
        <w:t>75% of fee</w:t>
      </w:r>
    </w:p>
    <w:p w14:paraId="627BED2F" w14:textId="05289F9B" w:rsidR="005D4AE4" w:rsidRPr="005D4AE4" w:rsidRDefault="005D4AE4" w:rsidP="005D4AE4">
      <w:pPr>
        <w:pStyle w:val="ListParagraph"/>
        <w:numPr>
          <w:ilvl w:val="0"/>
          <w:numId w:val="2"/>
        </w:numPr>
        <w:rPr>
          <w:lang w:eastAsia="ja-JP"/>
        </w:rPr>
      </w:pPr>
      <w:r w:rsidRPr="005D4AE4">
        <w:rPr>
          <w:lang w:eastAsia="ja-JP"/>
        </w:rPr>
        <w:t>Cancellation on the day:</w:t>
      </w:r>
      <w:r w:rsidRPr="005D4AE4">
        <w:rPr>
          <w:lang w:eastAsia="ja-JP"/>
        </w:rPr>
        <w:tab/>
      </w:r>
      <w:r w:rsidRPr="005D4AE4">
        <w:rPr>
          <w:lang w:eastAsia="ja-JP"/>
        </w:rPr>
        <w:tab/>
      </w:r>
      <w:r w:rsidRPr="005D4AE4">
        <w:rPr>
          <w:lang w:eastAsia="ja-JP"/>
        </w:rPr>
        <w:tab/>
      </w:r>
      <w:r w:rsidRPr="005D4AE4">
        <w:rPr>
          <w:lang w:eastAsia="ja-JP"/>
        </w:rPr>
        <w:tab/>
      </w:r>
      <w:r w:rsidRPr="005D4AE4">
        <w:rPr>
          <w:lang w:eastAsia="ja-JP"/>
        </w:rPr>
        <w:tab/>
      </w:r>
      <w:r w:rsidRPr="005D4AE4">
        <w:rPr>
          <w:lang w:eastAsia="ja-JP"/>
        </w:rPr>
        <w:tab/>
        <w:t>100% of fee</w:t>
      </w:r>
    </w:p>
    <w:p w14:paraId="0F310AFB" w14:textId="77777777" w:rsidR="006E1CEB" w:rsidRDefault="006E1CEB" w:rsidP="006E1CEB">
      <w:pPr>
        <w:pStyle w:val="ListParagraph"/>
        <w:ind w:left="360"/>
        <w:rPr>
          <w:rFonts w:ascii="Helvetica" w:hAnsi="Helvetica"/>
          <w:b/>
          <w:sz w:val="20"/>
          <w:lang w:eastAsia="ja-JP"/>
        </w:rPr>
      </w:pPr>
    </w:p>
    <w:p w14:paraId="723F4B88" w14:textId="65355B6F" w:rsidR="005D4AE4" w:rsidRDefault="005B55A3" w:rsidP="00AC211E">
      <w:r w:rsidRPr="005B55A3">
        <w:t xml:space="preserve">In the event of any cancellation, you must pay any costs for which we are liable to third party suppliers, for example </w:t>
      </w:r>
      <w:r w:rsidR="005D4AE4">
        <w:t>venue</w:t>
      </w:r>
      <w:r w:rsidRPr="005B55A3">
        <w:t xml:space="preserve">, equipment or catering. </w:t>
      </w:r>
    </w:p>
    <w:p w14:paraId="785EA7F9" w14:textId="08063C2D" w:rsidR="005B55A3" w:rsidRDefault="005B55A3" w:rsidP="00AC211E">
      <w:r w:rsidRPr="005B55A3">
        <w:t xml:space="preserve">We reserve the right to cancel a course at short notice should events beyond our control make this unavoidable. If this should occur, </w:t>
      </w:r>
      <w:r w:rsidR="002348CF">
        <w:t>we will reschedule the course</w:t>
      </w:r>
      <w:r w:rsidRPr="005B55A3">
        <w:t xml:space="preserve">. </w:t>
      </w:r>
    </w:p>
    <w:p w14:paraId="24E5D8A4" w14:textId="422F8106" w:rsidR="00841A26" w:rsidRDefault="00EB6103" w:rsidP="00EB6103">
      <w:r>
        <w:t>Courses are subject to cancellation if there are insufficient participant numbers to make the event viable.  Generally, we consider six participant</w:t>
      </w:r>
      <w:r w:rsidR="005D4AE4">
        <w:t>s</w:t>
      </w:r>
      <w:r>
        <w:t xml:space="preserve"> to be the minimum number for a course to run effectively and safely.</w:t>
      </w:r>
    </w:p>
    <w:p w14:paraId="625EE88D" w14:textId="77777777" w:rsidR="005B55A3" w:rsidRDefault="005B55A3" w:rsidP="005B55A3">
      <w:pPr>
        <w:pStyle w:val="Heading3"/>
      </w:pPr>
      <w:r w:rsidRPr="005B55A3">
        <w:t>Rescheduling</w:t>
      </w:r>
    </w:p>
    <w:p w14:paraId="6E0C550B" w14:textId="127D48F6" w:rsidR="005B55A3" w:rsidRDefault="005B55A3" w:rsidP="00AC211E">
      <w:r w:rsidRPr="005B55A3">
        <w:t xml:space="preserve">Rescheduling will be subject to a £100 administration charge. Rescheduling must take place within 3 months of the original training date, subject to availability. We reserve the right to pass on any external costs caused by </w:t>
      </w:r>
      <w:r w:rsidR="006E1CEB">
        <w:t>course</w:t>
      </w:r>
      <w:r w:rsidRPr="005B55A3">
        <w:t xml:space="preserve"> rescheduling. Rescheduling must be requested more than 10 working days before the course start date. Rescheduling within 10 working days of the course will be treated as a </w:t>
      </w:r>
      <w:r w:rsidR="006E1CEB">
        <w:t>c</w:t>
      </w:r>
      <w:r w:rsidRPr="005B55A3">
        <w:t xml:space="preserve">ancellation, </w:t>
      </w:r>
      <w:r w:rsidR="006E1CEB">
        <w:t xml:space="preserve">as </w:t>
      </w:r>
      <w:r w:rsidRPr="005B55A3">
        <w:t xml:space="preserve">above. </w:t>
      </w:r>
    </w:p>
    <w:p w14:paraId="12EB9E72" w14:textId="58A87505" w:rsidR="006E1CEB" w:rsidRPr="006E1CEB" w:rsidRDefault="006E1CEB" w:rsidP="006E1CEB">
      <w:pPr>
        <w:pStyle w:val="Heading3"/>
      </w:pPr>
      <w:r w:rsidRPr="006E1CEB">
        <w:lastRenderedPageBreak/>
        <w:t>Non</w:t>
      </w:r>
      <w:r>
        <w:t>-</w:t>
      </w:r>
      <w:r w:rsidRPr="006E1CEB">
        <w:t>attendance of a trainer due to illness or an emergency:</w:t>
      </w:r>
    </w:p>
    <w:p w14:paraId="6B64BE76" w14:textId="78147080" w:rsidR="006E1CEB" w:rsidRDefault="006E1CEB" w:rsidP="006E1CEB">
      <w:pPr>
        <w:rPr>
          <w:lang w:eastAsia="ja-JP"/>
        </w:rPr>
      </w:pPr>
      <w:r w:rsidRPr="006E1CEB">
        <w:rPr>
          <w:lang w:eastAsia="ja-JP"/>
        </w:rPr>
        <w:t>In the rare event of a trainer being unable to honour their commitment to a training event</w:t>
      </w:r>
      <w:r>
        <w:rPr>
          <w:lang w:eastAsia="ja-JP"/>
        </w:rPr>
        <w:t xml:space="preserve">, Switchboard </w:t>
      </w:r>
      <w:r w:rsidRPr="006E1CEB">
        <w:rPr>
          <w:lang w:eastAsia="ja-JP"/>
        </w:rPr>
        <w:t>would reschedule the training on a complimentary basis.</w:t>
      </w:r>
    </w:p>
    <w:p w14:paraId="2C1AA91F" w14:textId="77777777" w:rsidR="006E1CEB" w:rsidRPr="006E1CEB" w:rsidRDefault="006E1CEB" w:rsidP="006E1CEB">
      <w:pPr>
        <w:pStyle w:val="Heading3"/>
      </w:pPr>
      <w:r w:rsidRPr="006E1CEB">
        <w:t>Handouts</w:t>
      </w:r>
    </w:p>
    <w:p w14:paraId="15D6D14C" w14:textId="77777777" w:rsidR="006E1CEB" w:rsidRPr="006E1CEB" w:rsidRDefault="006E1CEB" w:rsidP="006E1CEB">
      <w:pPr>
        <w:rPr>
          <w:lang w:eastAsia="ja-JP"/>
        </w:rPr>
      </w:pPr>
      <w:r w:rsidRPr="006E1CEB">
        <w:rPr>
          <w:lang w:eastAsia="ja-JP"/>
        </w:rPr>
        <w:t xml:space="preserve">We are happy for our handouts to be used by our clients for internal training and induction purposes. We do not however permit our course material to be used by other independent trainers. Where any of our material is used by our clients for whatever purpose we do require that an acknowledgement of our copyright is made. </w:t>
      </w:r>
    </w:p>
    <w:p w14:paraId="6A276F72" w14:textId="77777777" w:rsidR="005B55A3" w:rsidRDefault="005B55A3" w:rsidP="005B55A3">
      <w:pPr>
        <w:pStyle w:val="Heading3"/>
      </w:pPr>
      <w:r w:rsidRPr="005B55A3">
        <w:t xml:space="preserve">Liability </w:t>
      </w:r>
    </w:p>
    <w:p w14:paraId="31224114" w14:textId="0FB75A28" w:rsidR="00AB0C3F" w:rsidRDefault="006E1CEB" w:rsidP="006E1CEB">
      <w:r>
        <w:t>Switchboard</w:t>
      </w:r>
      <w:r w:rsidR="005B55A3" w:rsidRPr="005B55A3">
        <w:t xml:space="preserve"> cannot accept any liability for any actions whatsoever of course participants. </w:t>
      </w:r>
    </w:p>
    <w:p w14:paraId="080A697B" w14:textId="77777777" w:rsidR="006E1CEB" w:rsidRDefault="006E1CEB" w:rsidP="006E1CEB"/>
    <w:p w14:paraId="0A276147" w14:textId="77777777" w:rsidR="00AB0C3F" w:rsidRDefault="00AB0C3F" w:rsidP="00AC211E"/>
    <w:p w14:paraId="23CB9F6F" w14:textId="77777777" w:rsidR="00AB0C3F" w:rsidRDefault="00AB0C3F" w:rsidP="00AC211E"/>
    <w:p w14:paraId="55B03978" w14:textId="77777777" w:rsidR="00AC211E" w:rsidRDefault="00AC211E" w:rsidP="00FD1E2C"/>
    <w:p w14:paraId="649989C2" w14:textId="77777777" w:rsidR="00FD1E2C" w:rsidRPr="00FD1E2C" w:rsidRDefault="00FD1E2C" w:rsidP="00FD1E2C"/>
    <w:p w14:paraId="7146B728" w14:textId="77777777" w:rsidR="00FD1E2C" w:rsidRDefault="00FD1E2C"/>
    <w:sectPr w:rsidR="00FD1E2C" w:rsidSect="00811B9D">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4ECFB" w14:textId="77777777" w:rsidR="00343C78" w:rsidRDefault="00343C78" w:rsidP="00FD1E2C">
      <w:pPr>
        <w:spacing w:after="0" w:line="240" w:lineRule="auto"/>
      </w:pPr>
      <w:r>
        <w:separator/>
      </w:r>
    </w:p>
  </w:endnote>
  <w:endnote w:type="continuationSeparator" w:id="0">
    <w:p w14:paraId="7E3BA352" w14:textId="77777777" w:rsidR="00343C78" w:rsidRDefault="00343C78" w:rsidP="00FD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9F2E7" w14:textId="77777777" w:rsidR="00343C78" w:rsidRDefault="00343C78" w:rsidP="00FD1E2C">
      <w:pPr>
        <w:spacing w:after="0" w:line="240" w:lineRule="auto"/>
      </w:pPr>
      <w:r>
        <w:separator/>
      </w:r>
    </w:p>
  </w:footnote>
  <w:footnote w:type="continuationSeparator" w:id="0">
    <w:p w14:paraId="3911231B" w14:textId="77777777" w:rsidR="00343C78" w:rsidRDefault="00343C78" w:rsidP="00FD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749B" w14:textId="77777777" w:rsidR="00FD1E2C" w:rsidRDefault="00FD1E2C" w:rsidP="00FD1E2C">
    <w:pPr>
      <w:pStyle w:val="Header"/>
      <w:jc w:val="right"/>
    </w:pPr>
    <w:r>
      <w:rPr>
        <w:noProof/>
      </w:rPr>
      <w:drawing>
        <wp:inline distT="0" distB="0" distL="0" distR="0" wp14:anchorId="17E9F677" wp14:editId="05A0EBE1">
          <wp:extent cx="2152518" cy="6985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tchboard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2202357" cy="714673"/>
                  </a:xfrm>
                  <a:prstGeom prst="rect">
                    <a:avLst/>
                  </a:prstGeom>
                </pic:spPr>
              </pic:pic>
            </a:graphicData>
          </a:graphic>
        </wp:inline>
      </w:drawing>
    </w:r>
  </w:p>
  <w:p w14:paraId="111D1576" w14:textId="77777777" w:rsidR="00FD1E2C" w:rsidRDefault="00FD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9E8"/>
    <w:multiLevelType w:val="hybridMultilevel"/>
    <w:tmpl w:val="3A9A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A236A"/>
    <w:multiLevelType w:val="hybridMultilevel"/>
    <w:tmpl w:val="9C723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5B"/>
    <w:rsid w:val="00013FE0"/>
    <w:rsid w:val="000D2D6A"/>
    <w:rsid w:val="00181AAF"/>
    <w:rsid w:val="001D3074"/>
    <w:rsid w:val="001F6372"/>
    <w:rsid w:val="002102AD"/>
    <w:rsid w:val="002348CF"/>
    <w:rsid w:val="00244484"/>
    <w:rsid w:val="00343C78"/>
    <w:rsid w:val="00365841"/>
    <w:rsid w:val="00377804"/>
    <w:rsid w:val="005B55A3"/>
    <w:rsid w:val="005D4AE4"/>
    <w:rsid w:val="006D2099"/>
    <w:rsid w:val="006E1CEB"/>
    <w:rsid w:val="006F3F03"/>
    <w:rsid w:val="00811B9D"/>
    <w:rsid w:val="00841A26"/>
    <w:rsid w:val="0095288D"/>
    <w:rsid w:val="00973E44"/>
    <w:rsid w:val="00AB0C3F"/>
    <w:rsid w:val="00AC211E"/>
    <w:rsid w:val="00BD5E9A"/>
    <w:rsid w:val="00C031FF"/>
    <w:rsid w:val="00C36BCC"/>
    <w:rsid w:val="00DC74C7"/>
    <w:rsid w:val="00E5559A"/>
    <w:rsid w:val="00E9335B"/>
    <w:rsid w:val="00EB6103"/>
    <w:rsid w:val="00EE1AD7"/>
    <w:rsid w:val="00F66DD7"/>
    <w:rsid w:val="00FC4B55"/>
    <w:rsid w:val="00FD141E"/>
    <w:rsid w:val="00FD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DC71"/>
  <w15:chartTrackingRefBased/>
  <w15:docId w15:val="{2A6F0291-AF30-46D8-8BED-02C0F34E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E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1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55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E2C"/>
  </w:style>
  <w:style w:type="paragraph" w:styleId="Footer">
    <w:name w:val="footer"/>
    <w:basedOn w:val="Normal"/>
    <w:link w:val="FooterChar"/>
    <w:uiPriority w:val="99"/>
    <w:unhideWhenUsed/>
    <w:rsid w:val="00FD1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E2C"/>
  </w:style>
  <w:style w:type="character" w:customStyle="1" w:styleId="Heading1Char">
    <w:name w:val="Heading 1 Char"/>
    <w:basedOn w:val="DefaultParagraphFont"/>
    <w:link w:val="Heading1"/>
    <w:uiPriority w:val="9"/>
    <w:rsid w:val="00FD1E2C"/>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FD1E2C"/>
    <w:rPr>
      <w:color w:val="808080"/>
    </w:rPr>
  </w:style>
  <w:style w:type="character" w:customStyle="1" w:styleId="Heading2Char">
    <w:name w:val="Heading 2 Char"/>
    <w:basedOn w:val="DefaultParagraphFont"/>
    <w:link w:val="Heading2"/>
    <w:uiPriority w:val="9"/>
    <w:rsid w:val="00AC21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C3F"/>
    <w:pPr>
      <w:ind w:left="720"/>
      <w:contextualSpacing/>
    </w:pPr>
  </w:style>
  <w:style w:type="character" w:customStyle="1" w:styleId="Heading3Char">
    <w:name w:val="Heading 3 Char"/>
    <w:basedOn w:val="DefaultParagraphFont"/>
    <w:link w:val="Heading3"/>
    <w:uiPriority w:val="9"/>
    <w:rsid w:val="005B55A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66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20975">
      <w:bodyDiv w:val="1"/>
      <w:marLeft w:val="0"/>
      <w:marRight w:val="0"/>
      <w:marTop w:val="0"/>
      <w:marBottom w:val="0"/>
      <w:divBdr>
        <w:top w:val="none" w:sz="0" w:space="0" w:color="auto"/>
        <w:left w:val="none" w:sz="0" w:space="0" w:color="auto"/>
        <w:bottom w:val="none" w:sz="0" w:space="0" w:color="auto"/>
        <w:right w:val="none" w:sz="0" w:space="0" w:color="auto"/>
      </w:divBdr>
    </w:div>
    <w:div w:id="20877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witchboard.us4.list-manage.com/subscribe?u=5513bd9c260a2ad6cbea17482&amp;id=f5445d56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989\Documents\Custom%20Office%20Templates\Training%20booki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561D1FC65B4F8BA7B9546B6C1782A8"/>
        <w:category>
          <w:name w:val="General"/>
          <w:gallery w:val="placeholder"/>
        </w:category>
        <w:types>
          <w:type w:val="bbPlcHdr"/>
        </w:types>
        <w:behaviors>
          <w:behavior w:val="content"/>
        </w:behaviors>
        <w:guid w:val="{1FED3B68-77A6-4714-93BD-7B8FA842C4D0}"/>
      </w:docPartPr>
      <w:docPartBody>
        <w:p w:rsidR="00102F4F" w:rsidRDefault="00102F4F" w:rsidP="00102F4F">
          <w:pPr>
            <w:pStyle w:val="BC561D1FC65B4F8BA7B9546B6C1782A81"/>
          </w:pPr>
          <w:r w:rsidRPr="00E55529">
            <w:rPr>
              <w:rStyle w:val="PlaceholderText"/>
            </w:rPr>
            <w:t>Click or tap here to enter text.</w:t>
          </w:r>
        </w:p>
      </w:docPartBody>
    </w:docPart>
    <w:docPart>
      <w:docPartPr>
        <w:name w:val="D007BD0248EC4EA8842B6BFA837CDEFC"/>
        <w:category>
          <w:name w:val="General"/>
          <w:gallery w:val="placeholder"/>
        </w:category>
        <w:types>
          <w:type w:val="bbPlcHdr"/>
        </w:types>
        <w:behaviors>
          <w:behavior w:val="content"/>
        </w:behaviors>
        <w:guid w:val="{772E4CD7-93AB-4E75-9122-3F8716409D1C}"/>
      </w:docPartPr>
      <w:docPartBody>
        <w:p w:rsidR="00102F4F" w:rsidRDefault="00102F4F" w:rsidP="00102F4F">
          <w:pPr>
            <w:pStyle w:val="D007BD0248EC4EA8842B6BFA837CDEFC1"/>
          </w:pPr>
          <w:r w:rsidRPr="00E55529">
            <w:rPr>
              <w:rStyle w:val="PlaceholderText"/>
            </w:rPr>
            <w:t>Click or tap here to enter text.</w:t>
          </w:r>
        </w:p>
      </w:docPartBody>
    </w:docPart>
    <w:docPart>
      <w:docPartPr>
        <w:name w:val="49D0BD755ADE42979E137001D0FE4BE0"/>
        <w:category>
          <w:name w:val="General"/>
          <w:gallery w:val="placeholder"/>
        </w:category>
        <w:types>
          <w:type w:val="bbPlcHdr"/>
        </w:types>
        <w:behaviors>
          <w:behavior w:val="content"/>
        </w:behaviors>
        <w:guid w:val="{CE6088CC-7077-43E9-9EBB-58C1716895CB}"/>
      </w:docPartPr>
      <w:docPartBody>
        <w:p w:rsidR="00102F4F" w:rsidRDefault="00102F4F" w:rsidP="00102F4F">
          <w:pPr>
            <w:pStyle w:val="49D0BD755ADE42979E137001D0FE4BE01"/>
          </w:pPr>
          <w:r w:rsidRPr="00E55529">
            <w:rPr>
              <w:rStyle w:val="PlaceholderText"/>
            </w:rPr>
            <w:t>Click or tap here to enter text.</w:t>
          </w:r>
        </w:p>
      </w:docPartBody>
    </w:docPart>
    <w:docPart>
      <w:docPartPr>
        <w:name w:val="C610004F7F674F98A15C81255D80FCE4"/>
        <w:category>
          <w:name w:val="General"/>
          <w:gallery w:val="placeholder"/>
        </w:category>
        <w:types>
          <w:type w:val="bbPlcHdr"/>
        </w:types>
        <w:behaviors>
          <w:behavior w:val="content"/>
        </w:behaviors>
        <w:guid w:val="{9EECBB62-B9D8-4132-A3D0-88764E70384B}"/>
      </w:docPartPr>
      <w:docPartBody>
        <w:p w:rsidR="00102F4F" w:rsidRDefault="00102F4F" w:rsidP="00102F4F">
          <w:pPr>
            <w:pStyle w:val="C610004F7F674F98A15C81255D80FCE41"/>
          </w:pPr>
          <w:r w:rsidRPr="00E55529">
            <w:rPr>
              <w:rStyle w:val="PlaceholderText"/>
            </w:rPr>
            <w:t>Click or tap here to enter text.</w:t>
          </w:r>
        </w:p>
      </w:docPartBody>
    </w:docPart>
    <w:docPart>
      <w:docPartPr>
        <w:name w:val="389345C67B664A658A86CB3D82E83DBA"/>
        <w:category>
          <w:name w:val="General"/>
          <w:gallery w:val="placeholder"/>
        </w:category>
        <w:types>
          <w:type w:val="bbPlcHdr"/>
        </w:types>
        <w:behaviors>
          <w:behavior w:val="content"/>
        </w:behaviors>
        <w:guid w:val="{52DFDC4C-F519-41B8-ACCE-BE970F74BFD8}"/>
      </w:docPartPr>
      <w:docPartBody>
        <w:p w:rsidR="00102F4F" w:rsidRDefault="00102F4F" w:rsidP="00102F4F">
          <w:pPr>
            <w:pStyle w:val="389345C67B664A658A86CB3D82E83DBA1"/>
          </w:pPr>
          <w:r w:rsidRPr="00E55529">
            <w:rPr>
              <w:rStyle w:val="PlaceholderText"/>
            </w:rPr>
            <w:t>Choose an item.</w:t>
          </w:r>
        </w:p>
      </w:docPartBody>
    </w:docPart>
    <w:docPart>
      <w:docPartPr>
        <w:name w:val="C6D59CBE4124434289E4FE626FF21751"/>
        <w:category>
          <w:name w:val="General"/>
          <w:gallery w:val="placeholder"/>
        </w:category>
        <w:types>
          <w:type w:val="bbPlcHdr"/>
        </w:types>
        <w:behaviors>
          <w:behavior w:val="content"/>
        </w:behaviors>
        <w:guid w:val="{8976C740-FFA1-468A-9190-8E1FBE59EA75}"/>
      </w:docPartPr>
      <w:docPartBody>
        <w:p w:rsidR="00102F4F" w:rsidRDefault="00102F4F" w:rsidP="00102F4F">
          <w:pPr>
            <w:pStyle w:val="C6D59CBE4124434289E4FE626FF217511"/>
          </w:pPr>
          <w:r w:rsidRPr="00E55529">
            <w:rPr>
              <w:rStyle w:val="PlaceholderText"/>
            </w:rPr>
            <w:t>Choose an item.</w:t>
          </w:r>
        </w:p>
      </w:docPartBody>
    </w:docPart>
    <w:docPart>
      <w:docPartPr>
        <w:name w:val="B9EF72A479C84FABB7F4BA2B14D17CA6"/>
        <w:category>
          <w:name w:val="General"/>
          <w:gallery w:val="placeholder"/>
        </w:category>
        <w:types>
          <w:type w:val="bbPlcHdr"/>
        </w:types>
        <w:behaviors>
          <w:behavior w:val="content"/>
        </w:behaviors>
        <w:guid w:val="{DE654F0E-0C24-4643-A43E-30F9328CE1F9}"/>
      </w:docPartPr>
      <w:docPartBody>
        <w:p w:rsidR="00102F4F" w:rsidRDefault="00102F4F" w:rsidP="00102F4F">
          <w:pPr>
            <w:pStyle w:val="B9EF72A479C84FABB7F4BA2B14D17CA61"/>
          </w:pPr>
          <w:r w:rsidRPr="00E55529">
            <w:rPr>
              <w:rStyle w:val="PlaceholderText"/>
            </w:rPr>
            <w:t>Click or tap here to enter text.</w:t>
          </w:r>
        </w:p>
      </w:docPartBody>
    </w:docPart>
    <w:docPart>
      <w:docPartPr>
        <w:name w:val="BE06801E7A674C1787E6560CA2736C51"/>
        <w:category>
          <w:name w:val="General"/>
          <w:gallery w:val="placeholder"/>
        </w:category>
        <w:types>
          <w:type w:val="bbPlcHdr"/>
        </w:types>
        <w:behaviors>
          <w:behavior w:val="content"/>
        </w:behaviors>
        <w:guid w:val="{FF667AB1-4C37-42E0-8EA5-F3EB270DB95A}"/>
      </w:docPartPr>
      <w:docPartBody>
        <w:p w:rsidR="00102F4F" w:rsidRDefault="00102F4F" w:rsidP="00102F4F">
          <w:pPr>
            <w:pStyle w:val="BE06801E7A674C1787E6560CA2736C511"/>
          </w:pPr>
          <w:r w:rsidRPr="00E55529">
            <w:rPr>
              <w:rStyle w:val="PlaceholderText"/>
            </w:rPr>
            <w:t>Choose an item.</w:t>
          </w:r>
        </w:p>
      </w:docPartBody>
    </w:docPart>
    <w:docPart>
      <w:docPartPr>
        <w:name w:val="E8BCBCF28C44430983E8A8FE7E71C4B9"/>
        <w:category>
          <w:name w:val="General"/>
          <w:gallery w:val="placeholder"/>
        </w:category>
        <w:types>
          <w:type w:val="bbPlcHdr"/>
        </w:types>
        <w:behaviors>
          <w:behavior w:val="content"/>
        </w:behaviors>
        <w:guid w:val="{8105DFA0-6250-47FD-A272-38228E3D6ACF}"/>
      </w:docPartPr>
      <w:docPartBody>
        <w:p w:rsidR="00102F4F" w:rsidRDefault="00102F4F" w:rsidP="00102F4F">
          <w:pPr>
            <w:pStyle w:val="E8BCBCF28C44430983E8A8FE7E71C4B91"/>
          </w:pPr>
          <w:r w:rsidRPr="00E55529">
            <w:rPr>
              <w:rStyle w:val="PlaceholderText"/>
            </w:rPr>
            <w:t>Choose an item.</w:t>
          </w:r>
        </w:p>
      </w:docPartBody>
    </w:docPart>
    <w:docPart>
      <w:docPartPr>
        <w:name w:val="3BAB6386984B4E9F8D341A9205392D47"/>
        <w:category>
          <w:name w:val="General"/>
          <w:gallery w:val="placeholder"/>
        </w:category>
        <w:types>
          <w:type w:val="bbPlcHdr"/>
        </w:types>
        <w:behaviors>
          <w:behavior w:val="content"/>
        </w:behaviors>
        <w:guid w:val="{411B1A44-2C13-48D8-A7FE-7F8BD894A2A8}"/>
      </w:docPartPr>
      <w:docPartBody>
        <w:p w:rsidR="00102F4F" w:rsidRDefault="00102F4F" w:rsidP="00102F4F">
          <w:pPr>
            <w:pStyle w:val="3BAB6386984B4E9F8D341A9205392D471"/>
          </w:pPr>
          <w:r w:rsidRPr="00E55529">
            <w:rPr>
              <w:rStyle w:val="PlaceholderText"/>
            </w:rPr>
            <w:t>Click or tap to enter a date.</w:t>
          </w:r>
        </w:p>
      </w:docPartBody>
    </w:docPart>
    <w:docPart>
      <w:docPartPr>
        <w:name w:val="DAD8A2BE248C4320BFE13C72A0F9DD6B"/>
        <w:category>
          <w:name w:val="General"/>
          <w:gallery w:val="placeholder"/>
        </w:category>
        <w:types>
          <w:type w:val="bbPlcHdr"/>
        </w:types>
        <w:behaviors>
          <w:behavior w:val="content"/>
        </w:behaviors>
        <w:guid w:val="{A373DDEE-89F9-4196-BF18-AD4ADEC406C3}"/>
      </w:docPartPr>
      <w:docPartBody>
        <w:p w:rsidR="00102F4F" w:rsidRDefault="00102F4F" w:rsidP="00102F4F">
          <w:pPr>
            <w:pStyle w:val="DAD8A2BE248C4320BFE13C72A0F9DD6B1"/>
          </w:pPr>
          <w:r w:rsidRPr="00E55529">
            <w:rPr>
              <w:rStyle w:val="PlaceholderText"/>
            </w:rPr>
            <w:t>Click or tap here to enter text.</w:t>
          </w:r>
        </w:p>
      </w:docPartBody>
    </w:docPart>
    <w:docPart>
      <w:docPartPr>
        <w:name w:val="2A730AFF2BF84D329257018646923622"/>
        <w:category>
          <w:name w:val="General"/>
          <w:gallery w:val="placeholder"/>
        </w:category>
        <w:types>
          <w:type w:val="bbPlcHdr"/>
        </w:types>
        <w:behaviors>
          <w:behavior w:val="content"/>
        </w:behaviors>
        <w:guid w:val="{5184E5D7-E06B-4B0E-9D3C-4A181FBC58F0}"/>
      </w:docPartPr>
      <w:docPartBody>
        <w:p w:rsidR="00102F4F" w:rsidRDefault="00102F4F" w:rsidP="00102F4F">
          <w:pPr>
            <w:pStyle w:val="2A730AFF2BF84D3292570186469236221"/>
          </w:pPr>
          <w:r w:rsidRPr="00E55529">
            <w:rPr>
              <w:rStyle w:val="PlaceholderText"/>
            </w:rPr>
            <w:t>Click or tap here to enter text.</w:t>
          </w:r>
        </w:p>
      </w:docPartBody>
    </w:docPart>
    <w:docPart>
      <w:docPartPr>
        <w:name w:val="AC78364585CA4E22B63F481A651A05D1"/>
        <w:category>
          <w:name w:val="General"/>
          <w:gallery w:val="placeholder"/>
        </w:category>
        <w:types>
          <w:type w:val="bbPlcHdr"/>
        </w:types>
        <w:behaviors>
          <w:behavior w:val="content"/>
        </w:behaviors>
        <w:guid w:val="{56A95C6F-9832-4438-99EB-7B57AB824924}"/>
      </w:docPartPr>
      <w:docPartBody>
        <w:p w:rsidR="00102F4F" w:rsidRDefault="00102F4F" w:rsidP="00102F4F">
          <w:pPr>
            <w:pStyle w:val="AC78364585CA4E22B63F481A651A05D11"/>
          </w:pPr>
          <w:r w:rsidRPr="00E55529">
            <w:rPr>
              <w:rStyle w:val="PlaceholderText"/>
            </w:rPr>
            <w:t>Click or tap here to enter text.</w:t>
          </w:r>
        </w:p>
      </w:docPartBody>
    </w:docPart>
    <w:docPart>
      <w:docPartPr>
        <w:name w:val="87AE6E456EE84A088CBDC5C6EA4CB5E0"/>
        <w:category>
          <w:name w:val="General"/>
          <w:gallery w:val="placeholder"/>
        </w:category>
        <w:types>
          <w:type w:val="bbPlcHdr"/>
        </w:types>
        <w:behaviors>
          <w:behavior w:val="content"/>
        </w:behaviors>
        <w:guid w:val="{3F8A3F6C-6C49-4060-AC19-74212450AAF3}"/>
      </w:docPartPr>
      <w:docPartBody>
        <w:p w:rsidR="00102F4F" w:rsidRDefault="00102F4F" w:rsidP="00102F4F">
          <w:pPr>
            <w:pStyle w:val="87AE6E456EE84A088CBDC5C6EA4CB5E01"/>
          </w:pPr>
          <w:r w:rsidRPr="00E5552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681C0F8-58BB-4425-B02A-2AE7D39E1D43}"/>
      </w:docPartPr>
      <w:docPartBody>
        <w:p w:rsidR="00EC15E7" w:rsidRDefault="00102F4F">
          <w:r w:rsidRPr="002F2A78">
            <w:rPr>
              <w:rStyle w:val="PlaceholderText"/>
            </w:rPr>
            <w:t>Click or tap here to enter text.</w:t>
          </w:r>
        </w:p>
      </w:docPartBody>
    </w:docPart>
    <w:docPart>
      <w:docPartPr>
        <w:name w:val="F6C1A6F90995414DB16F989E80AF6DF8"/>
        <w:category>
          <w:name w:val="General"/>
          <w:gallery w:val="placeholder"/>
        </w:category>
        <w:types>
          <w:type w:val="bbPlcHdr"/>
        </w:types>
        <w:behaviors>
          <w:behavior w:val="content"/>
        </w:behaviors>
        <w:guid w:val="{AAD6AA4E-0D03-4AB1-99E4-51408D46D22F}"/>
      </w:docPartPr>
      <w:docPartBody>
        <w:p w:rsidR="00A96700" w:rsidRDefault="00EC15E7" w:rsidP="00EC15E7">
          <w:pPr>
            <w:pStyle w:val="F6C1A6F90995414DB16F989E80AF6DF8"/>
          </w:pPr>
          <w:r w:rsidRPr="002F2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33"/>
    <w:rsid w:val="00102F4F"/>
    <w:rsid w:val="00171633"/>
    <w:rsid w:val="0077102D"/>
    <w:rsid w:val="00A96700"/>
    <w:rsid w:val="00E06913"/>
    <w:rsid w:val="00EC15E7"/>
    <w:rsid w:val="00F4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5E7"/>
    <w:rPr>
      <w:color w:val="808080"/>
    </w:rPr>
  </w:style>
  <w:style w:type="paragraph" w:customStyle="1" w:styleId="BC561D1FC65B4F8BA7B9546B6C1782A8">
    <w:name w:val="BC561D1FC65B4F8BA7B9546B6C1782A8"/>
  </w:style>
  <w:style w:type="paragraph" w:customStyle="1" w:styleId="D007BD0248EC4EA8842B6BFA837CDEFC">
    <w:name w:val="D007BD0248EC4EA8842B6BFA837CDEFC"/>
  </w:style>
  <w:style w:type="paragraph" w:customStyle="1" w:styleId="49D0BD755ADE42979E137001D0FE4BE0">
    <w:name w:val="49D0BD755ADE42979E137001D0FE4BE0"/>
  </w:style>
  <w:style w:type="paragraph" w:customStyle="1" w:styleId="C610004F7F674F98A15C81255D80FCE4">
    <w:name w:val="C610004F7F674F98A15C81255D80FCE4"/>
  </w:style>
  <w:style w:type="paragraph" w:customStyle="1" w:styleId="389345C67B664A658A86CB3D82E83DBA">
    <w:name w:val="389345C67B664A658A86CB3D82E83DBA"/>
  </w:style>
  <w:style w:type="paragraph" w:customStyle="1" w:styleId="C6D59CBE4124434289E4FE626FF21751">
    <w:name w:val="C6D59CBE4124434289E4FE626FF21751"/>
  </w:style>
  <w:style w:type="paragraph" w:customStyle="1" w:styleId="1057C38AA5F54F49B8982AE6FD6884C4">
    <w:name w:val="1057C38AA5F54F49B8982AE6FD6884C4"/>
  </w:style>
  <w:style w:type="paragraph" w:customStyle="1" w:styleId="B9EF72A479C84FABB7F4BA2B14D17CA6">
    <w:name w:val="B9EF72A479C84FABB7F4BA2B14D17CA6"/>
  </w:style>
  <w:style w:type="paragraph" w:customStyle="1" w:styleId="BE06801E7A674C1787E6560CA2736C51">
    <w:name w:val="BE06801E7A674C1787E6560CA2736C51"/>
  </w:style>
  <w:style w:type="paragraph" w:customStyle="1" w:styleId="E8BCBCF28C44430983E8A8FE7E71C4B9">
    <w:name w:val="E8BCBCF28C44430983E8A8FE7E71C4B9"/>
  </w:style>
  <w:style w:type="paragraph" w:customStyle="1" w:styleId="3BAB6386984B4E9F8D341A9205392D47">
    <w:name w:val="3BAB6386984B4E9F8D341A9205392D47"/>
  </w:style>
  <w:style w:type="paragraph" w:customStyle="1" w:styleId="DAF124300DC24230A6B51F58FFD2A742">
    <w:name w:val="DAF124300DC24230A6B51F58FFD2A742"/>
  </w:style>
  <w:style w:type="paragraph" w:customStyle="1" w:styleId="DAD8A2BE248C4320BFE13C72A0F9DD6B">
    <w:name w:val="DAD8A2BE248C4320BFE13C72A0F9DD6B"/>
  </w:style>
  <w:style w:type="paragraph" w:customStyle="1" w:styleId="2A730AFF2BF84D329257018646923622">
    <w:name w:val="2A730AFF2BF84D329257018646923622"/>
  </w:style>
  <w:style w:type="paragraph" w:customStyle="1" w:styleId="AC78364585CA4E22B63F481A651A05D1">
    <w:name w:val="AC78364585CA4E22B63F481A651A05D1"/>
  </w:style>
  <w:style w:type="paragraph" w:customStyle="1" w:styleId="87AE6E456EE84A088CBDC5C6EA4CB5E0">
    <w:name w:val="87AE6E456EE84A088CBDC5C6EA4CB5E0"/>
  </w:style>
  <w:style w:type="paragraph" w:customStyle="1" w:styleId="BC561D1FC65B4F8BA7B9546B6C1782A81">
    <w:name w:val="BC561D1FC65B4F8BA7B9546B6C1782A81"/>
    <w:rsid w:val="00102F4F"/>
    <w:rPr>
      <w:rFonts w:ascii="Arial" w:eastAsiaTheme="minorHAnsi" w:hAnsi="Arial" w:cs="Arial"/>
      <w:lang w:eastAsia="en-US"/>
    </w:rPr>
  </w:style>
  <w:style w:type="paragraph" w:customStyle="1" w:styleId="D007BD0248EC4EA8842B6BFA837CDEFC1">
    <w:name w:val="D007BD0248EC4EA8842B6BFA837CDEFC1"/>
    <w:rsid w:val="00102F4F"/>
    <w:rPr>
      <w:rFonts w:ascii="Arial" w:eastAsiaTheme="minorHAnsi" w:hAnsi="Arial" w:cs="Arial"/>
      <w:lang w:eastAsia="en-US"/>
    </w:rPr>
  </w:style>
  <w:style w:type="paragraph" w:customStyle="1" w:styleId="49D0BD755ADE42979E137001D0FE4BE01">
    <w:name w:val="49D0BD755ADE42979E137001D0FE4BE01"/>
    <w:rsid w:val="00102F4F"/>
    <w:rPr>
      <w:rFonts w:ascii="Arial" w:eastAsiaTheme="minorHAnsi" w:hAnsi="Arial" w:cs="Arial"/>
      <w:lang w:eastAsia="en-US"/>
    </w:rPr>
  </w:style>
  <w:style w:type="paragraph" w:customStyle="1" w:styleId="C610004F7F674F98A15C81255D80FCE41">
    <w:name w:val="C610004F7F674F98A15C81255D80FCE41"/>
    <w:rsid w:val="00102F4F"/>
    <w:rPr>
      <w:rFonts w:ascii="Arial" w:eastAsiaTheme="minorHAnsi" w:hAnsi="Arial" w:cs="Arial"/>
      <w:lang w:eastAsia="en-US"/>
    </w:rPr>
  </w:style>
  <w:style w:type="paragraph" w:customStyle="1" w:styleId="389345C67B664A658A86CB3D82E83DBA1">
    <w:name w:val="389345C67B664A658A86CB3D82E83DBA1"/>
    <w:rsid w:val="00102F4F"/>
    <w:rPr>
      <w:rFonts w:ascii="Arial" w:eastAsiaTheme="minorHAnsi" w:hAnsi="Arial" w:cs="Arial"/>
      <w:lang w:eastAsia="en-US"/>
    </w:rPr>
  </w:style>
  <w:style w:type="paragraph" w:customStyle="1" w:styleId="C6D59CBE4124434289E4FE626FF217511">
    <w:name w:val="C6D59CBE4124434289E4FE626FF217511"/>
    <w:rsid w:val="00102F4F"/>
    <w:rPr>
      <w:rFonts w:ascii="Arial" w:eastAsiaTheme="minorHAnsi" w:hAnsi="Arial" w:cs="Arial"/>
      <w:lang w:eastAsia="en-US"/>
    </w:rPr>
  </w:style>
  <w:style w:type="paragraph" w:customStyle="1" w:styleId="1057C38AA5F54F49B8982AE6FD6884C41">
    <w:name w:val="1057C38AA5F54F49B8982AE6FD6884C41"/>
    <w:rsid w:val="00102F4F"/>
    <w:rPr>
      <w:rFonts w:ascii="Arial" w:eastAsiaTheme="minorHAnsi" w:hAnsi="Arial" w:cs="Arial"/>
      <w:lang w:eastAsia="en-US"/>
    </w:rPr>
  </w:style>
  <w:style w:type="paragraph" w:customStyle="1" w:styleId="B9EF72A479C84FABB7F4BA2B14D17CA61">
    <w:name w:val="B9EF72A479C84FABB7F4BA2B14D17CA61"/>
    <w:rsid w:val="00102F4F"/>
    <w:rPr>
      <w:rFonts w:ascii="Arial" w:eastAsiaTheme="minorHAnsi" w:hAnsi="Arial" w:cs="Arial"/>
      <w:lang w:eastAsia="en-US"/>
    </w:rPr>
  </w:style>
  <w:style w:type="paragraph" w:customStyle="1" w:styleId="BE06801E7A674C1787E6560CA2736C511">
    <w:name w:val="BE06801E7A674C1787E6560CA2736C511"/>
    <w:rsid w:val="00102F4F"/>
    <w:rPr>
      <w:rFonts w:ascii="Arial" w:eastAsiaTheme="minorHAnsi" w:hAnsi="Arial" w:cs="Arial"/>
      <w:lang w:eastAsia="en-US"/>
    </w:rPr>
  </w:style>
  <w:style w:type="paragraph" w:customStyle="1" w:styleId="E8BCBCF28C44430983E8A8FE7E71C4B91">
    <w:name w:val="E8BCBCF28C44430983E8A8FE7E71C4B91"/>
    <w:rsid w:val="00102F4F"/>
    <w:rPr>
      <w:rFonts w:ascii="Arial" w:eastAsiaTheme="minorHAnsi" w:hAnsi="Arial" w:cs="Arial"/>
      <w:lang w:eastAsia="en-US"/>
    </w:rPr>
  </w:style>
  <w:style w:type="paragraph" w:customStyle="1" w:styleId="3BAB6386984B4E9F8D341A9205392D471">
    <w:name w:val="3BAB6386984B4E9F8D341A9205392D471"/>
    <w:rsid w:val="00102F4F"/>
    <w:rPr>
      <w:rFonts w:ascii="Arial" w:eastAsiaTheme="minorHAnsi" w:hAnsi="Arial" w:cs="Arial"/>
      <w:lang w:eastAsia="en-US"/>
    </w:rPr>
  </w:style>
  <w:style w:type="paragraph" w:customStyle="1" w:styleId="DAF124300DC24230A6B51F58FFD2A7421">
    <w:name w:val="DAF124300DC24230A6B51F58FFD2A7421"/>
    <w:rsid w:val="00102F4F"/>
    <w:rPr>
      <w:rFonts w:ascii="Arial" w:eastAsiaTheme="minorHAnsi" w:hAnsi="Arial" w:cs="Arial"/>
      <w:lang w:eastAsia="en-US"/>
    </w:rPr>
  </w:style>
  <w:style w:type="paragraph" w:customStyle="1" w:styleId="DAD8A2BE248C4320BFE13C72A0F9DD6B1">
    <w:name w:val="DAD8A2BE248C4320BFE13C72A0F9DD6B1"/>
    <w:rsid w:val="00102F4F"/>
    <w:rPr>
      <w:rFonts w:ascii="Arial" w:eastAsiaTheme="minorHAnsi" w:hAnsi="Arial" w:cs="Arial"/>
      <w:lang w:eastAsia="en-US"/>
    </w:rPr>
  </w:style>
  <w:style w:type="paragraph" w:customStyle="1" w:styleId="2A730AFF2BF84D3292570186469236221">
    <w:name w:val="2A730AFF2BF84D3292570186469236221"/>
    <w:rsid w:val="00102F4F"/>
    <w:rPr>
      <w:rFonts w:ascii="Arial" w:eastAsiaTheme="minorHAnsi" w:hAnsi="Arial" w:cs="Arial"/>
      <w:lang w:eastAsia="en-US"/>
    </w:rPr>
  </w:style>
  <w:style w:type="paragraph" w:customStyle="1" w:styleId="AC78364585CA4E22B63F481A651A05D11">
    <w:name w:val="AC78364585CA4E22B63F481A651A05D11"/>
    <w:rsid w:val="00102F4F"/>
    <w:rPr>
      <w:rFonts w:ascii="Arial" w:eastAsiaTheme="minorHAnsi" w:hAnsi="Arial" w:cs="Arial"/>
      <w:lang w:eastAsia="en-US"/>
    </w:rPr>
  </w:style>
  <w:style w:type="paragraph" w:customStyle="1" w:styleId="87AE6E456EE84A088CBDC5C6EA4CB5E01">
    <w:name w:val="87AE6E456EE84A088CBDC5C6EA4CB5E01"/>
    <w:rsid w:val="00102F4F"/>
    <w:rPr>
      <w:rFonts w:ascii="Arial" w:eastAsiaTheme="minorHAnsi" w:hAnsi="Arial" w:cs="Arial"/>
      <w:lang w:eastAsia="en-US"/>
    </w:rPr>
  </w:style>
  <w:style w:type="paragraph" w:customStyle="1" w:styleId="F6C1A6F90995414DB16F989E80AF6DF8">
    <w:name w:val="F6C1A6F90995414DB16F989E80AF6DF8"/>
    <w:rsid w:val="00EC1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2" ma:contentTypeDescription="Create a new document." ma:contentTypeScope="" ma:versionID="609674d71116be50ed0dcd1fae981095">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2fef3f392029bc056b707ceed191473d"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AFD9D-B1BD-4898-B8C2-9EC116F77675}">
  <ds:schemaRefs>
    <ds:schemaRef ds:uri="http://schemas.microsoft.com/sharepoint/v3/contenttype/forms"/>
  </ds:schemaRefs>
</ds:datastoreItem>
</file>

<file path=customXml/itemProps2.xml><?xml version="1.0" encoding="utf-8"?>
<ds:datastoreItem xmlns:ds="http://schemas.openxmlformats.org/officeDocument/2006/customXml" ds:itemID="{D52FE72F-C6E2-4C7F-89E2-64590DD75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111C1-29A2-49A5-BA61-42C1352DA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Training booking form</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dc:description/>
  <cp:lastModifiedBy>Chris Brown</cp:lastModifiedBy>
  <cp:revision>2</cp:revision>
  <dcterms:created xsi:type="dcterms:W3CDTF">2020-08-24T11:08:00Z</dcterms:created>
  <dcterms:modified xsi:type="dcterms:W3CDTF">2020-08-24T11:08:00Z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